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Look w:val="00A0"/>
      </w:tblPr>
      <w:tblGrid>
        <w:gridCol w:w="7372"/>
        <w:gridCol w:w="3367"/>
      </w:tblGrid>
      <w:tr w:rsidR="0037482D" w:rsidRPr="005F76A0" w:rsidTr="00317AF2">
        <w:tc>
          <w:tcPr>
            <w:tcW w:w="7372" w:type="dxa"/>
          </w:tcPr>
          <w:p w:rsidR="0037482D" w:rsidRPr="00317AF2" w:rsidRDefault="0037482D" w:rsidP="005F76A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37482D" w:rsidRPr="00317AF2" w:rsidRDefault="0037482D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УТВЕРЖДЕНО:</w:t>
            </w:r>
          </w:p>
          <w:p w:rsidR="0037482D" w:rsidRPr="00317AF2" w:rsidRDefault="0037482D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приказом заведующего</w:t>
            </w:r>
          </w:p>
          <w:p w:rsidR="0037482D" w:rsidRPr="00317AF2" w:rsidRDefault="0037482D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МДОУ «Детский сад №105</w:t>
            </w:r>
          </w:p>
          <w:p w:rsidR="0037482D" w:rsidRPr="00317AF2" w:rsidRDefault="0037482D" w:rsidP="005F76A0">
            <w:pPr>
              <w:rPr>
                <w:sz w:val="24"/>
                <w:szCs w:val="24"/>
              </w:rPr>
            </w:pPr>
            <w:r w:rsidRPr="00317AF2">
              <w:rPr>
                <w:sz w:val="24"/>
                <w:szCs w:val="24"/>
              </w:rPr>
              <w:t>комбинированного вида»</w:t>
            </w:r>
          </w:p>
          <w:p w:rsidR="0037482D" w:rsidRPr="00317AF2" w:rsidRDefault="0037482D" w:rsidP="00B5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01-09/99</w:t>
            </w:r>
            <w:r w:rsidRPr="00317AF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18.09.2023</w:t>
            </w:r>
            <w:r w:rsidRPr="00317AF2">
              <w:rPr>
                <w:sz w:val="24"/>
                <w:szCs w:val="24"/>
              </w:rPr>
              <w:t xml:space="preserve"> г.</w:t>
            </w:r>
          </w:p>
        </w:tc>
      </w:tr>
    </w:tbl>
    <w:p w:rsidR="0037482D" w:rsidRDefault="0037482D" w:rsidP="009A1D86">
      <w:pPr>
        <w:spacing w:line="276" w:lineRule="auto"/>
        <w:ind w:left="5727" w:right="-382" w:firstLine="993"/>
        <w:rPr>
          <w:b/>
          <w:sz w:val="28"/>
          <w:szCs w:val="28"/>
        </w:rPr>
      </w:pPr>
    </w:p>
    <w:p w:rsidR="0037482D" w:rsidRPr="00B85DBD" w:rsidRDefault="0037482D" w:rsidP="005F76A0">
      <w:pPr>
        <w:spacing w:line="276" w:lineRule="auto"/>
        <w:ind w:right="-382"/>
        <w:rPr>
          <w:b/>
          <w:sz w:val="28"/>
          <w:szCs w:val="28"/>
        </w:rPr>
      </w:pPr>
    </w:p>
    <w:p w:rsidR="0037482D" w:rsidRPr="00B85DBD" w:rsidRDefault="0037482D" w:rsidP="009A1D86">
      <w:pPr>
        <w:jc w:val="center"/>
        <w:rPr>
          <w:b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>Перечень и расписание</w:t>
      </w:r>
    </w:p>
    <w:p w:rsidR="0037482D" w:rsidRDefault="0037482D" w:rsidP="009A1D86">
      <w:pPr>
        <w:jc w:val="center"/>
        <w:rPr>
          <w:b/>
          <w:bCs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>дополнительных платных образовательных услуг,</w:t>
      </w:r>
    </w:p>
    <w:p w:rsidR="0037482D" w:rsidRPr="00B85DBD" w:rsidRDefault="0037482D" w:rsidP="009A1D86">
      <w:pPr>
        <w:jc w:val="center"/>
        <w:rPr>
          <w:b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 xml:space="preserve"> оказываемых муниципальным дошкольным</w:t>
      </w:r>
      <w:r w:rsidRPr="00B85DBD">
        <w:rPr>
          <w:b/>
          <w:color w:val="000000"/>
          <w:sz w:val="24"/>
          <w:szCs w:val="24"/>
        </w:rPr>
        <w:t xml:space="preserve"> </w:t>
      </w:r>
      <w:r w:rsidRPr="00B85DBD">
        <w:rPr>
          <w:b/>
          <w:bCs/>
          <w:color w:val="000000"/>
          <w:sz w:val="24"/>
          <w:szCs w:val="24"/>
        </w:rPr>
        <w:t>образовательным учреждением</w:t>
      </w:r>
    </w:p>
    <w:p w:rsidR="0037482D" w:rsidRPr="00B85DBD" w:rsidRDefault="0037482D" w:rsidP="009A1D86">
      <w:pPr>
        <w:jc w:val="center"/>
        <w:rPr>
          <w:b/>
          <w:bCs/>
          <w:color w:val="000000"/>
          <w:sz w:val="24"/>
          <w:szCs w:val="24"/>
        </w:rPr>
      </w:pPr>
      <w:r w:rsidRPr="00B85DBD">
        <w:rPr>
          <w:b/>
          <w:bCs/>
          <w:color w:val="000000"/>
          <w:sz w:val="24"/>
          <w:szCs w:val="24"/>
        </w:rPr>
        <w:t>«Детский сад №105 комбинированного вида»</w:t>
      </w:r>
    </w:p>
    <w:p w:rsidR="0037482D" w:rsidRDefault="0037482D" w:rsidP="009A1D8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9"/>
        <w:gridCol w:w="1803"/>
        <w:gridCol w:w="1803"/>
        <w:gridCol w:w="1803"/>
        <w:gridCol w:w="1803"/>
      </w:tblGrid>
      <w:tr w:rsidR="0037482D" w:rsidRPr="00800679" w:rsidTr="00613A35">
        <w:trPr>
          <w:trHeight w:val="971"/>
        </w:trPr>
        <w:tc>
          <w:tcPr>
            <w:tcW w:w="1232" w:type="pct"/>
          </w:tcPr>
          <w:p w:rsidR="0037482D" w:rsidRPr="00525792" w:rsidRDefault="0037482D" w:rsidP="00613A35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Вид услуги, направленность</w:t>
            </w:r>
          </w:p>
        </w:tc>
        <w:tc>
          <w:tcPr>
            <w:tcW w:w="942" w:type="pct"/>
          </w:tcPr>
          <w:p w:rsidR="0037482D" w:rsidRPr="00525792" w:rsidRDefault="0037482D" w:rsidP="00613A35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Ф.И.О. руководителя (педагога)</w:t>
            </w:r>
          </w:p>
        </w:tc>
        <w:tc>
          <w:tcPr>
            <w:tcW w:w="942" w:type="pct"/>
          </w:tcPr>
          <w:p w:rsidR="0037482D" w:rsidRPr="00525792" w:rsidRDefault="0037482D" w:rsidP="00613A35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Возраст воспитанников</w:t>
            </w:r>
          </w:p>
        </w:tc>
        <w:tc>
          <w:tcPr>
            <w:tcW w:w="942" w:type="pct"/>
          </w:tcPr>
          <w:p w:rsidR="0037482D" w:rsidRPr="00525792" w:rsidRDefault="0037482D" w:rsidP="00613A35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942" w:type="pct"/>
          </w:tcPr>
          <w:p w:rsidR="0037482D" w:rsidRPr="00525792" w:rsidRDefault="0037482D" w:rsidP="00613A35">
            <w:pPr>
              <w:jc w:val="center"/>
              <w:rPr>
                <w:sz w:val="24"/>
                <w:szCs w:val="24"/>
              </w:rPr>
            </w:pPr>
            <w:r w:rsidRPr="00525792">
              <w:rPr>
                <w:sz w:val="24"/>
                <w:szCs w:val="24"/>
              </w:rPr>
              <w:t>Место проведения</w:t>
            </w:r>
          </w:p>
        </w:tc>
      </w:tr>
      <w:tr w:rsidR="0037482D" w:rsidRPr="00800679" w:rsidTr="00613A35">
        <w:trPr>
          <w:trHeight w:val="2082"/>
        </w:trPr>
        <w:tc>
          <w:tcPr>
            <w:tcW w:w="123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bCs/>
                <w:sz w:val="24"/>
                <w:szCs w:val="24"/>
              </w:rPr>
              <w:t>Дополнительная платная образовательная услуга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 xml:space="preserve"> «Умная буква» социально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гуманитарной 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Буслакова Елена Ивановна</w:t>
            </w:r>
          </w:p>
        </w:tc>
        <w:tc>
          <w:tcPr>
            <w:tcW w:w="942" w:type="pct"/>
            <w:vAlign w:val="center"/>
          </w:tcPr>
          <w:p w:rsidR="0037482D" w:rsidRPr="00D7059F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3E4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942" w:type="pct"/>
            <w:vAlign w:val="center"/>
          </w:tcPr>
          <w:p w:rsidR="0037482D" w:rsidRPr="00783E4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E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7482D" w:rsidRPr="00D7059F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16.25-16.55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37482D" w:rsidRPr="00800679" w:rsidTr="00613A35">
        <w:trPr>
          <w:trHeight w:val="2145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мяча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Головлева Наталья Игоревна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15.55-16.15</w:t>
            </w:r>
          </w:p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16.25-16.55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37482D" w:rsidRPr="00800679" w:rsidTr="00613A35">
        <w:trPr>
          <w:trHeight w:val="2160"/>
        </w:trPr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Веселые ступеньки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Головлева Наталья Игоревна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37482D" w:rsidRPr="00800679" w:rsidTr="00613A35">
        <w:trPr>
          <w:trHeight w:val="708"/>
        </w:trPr>
        <w:tc>
          <w:tcPr>
            <w:tcW w:w="123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«АБВГДейка» социально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гуманитарной 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Головлева Наталья Игоревна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2" w:type="pct"/>
            <w:vAlign w:val="center"/>
          </w:tcPr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37482D" w:rsidRPr="00800679" w:rsidTr="00613A35">
        <w:trPr>
          <w:trHeight w:val="2400"/>
        </w:trPr>
        <w:tc>
          <w:tcPr>
            <w:tcW w:w="123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«Юный математик»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естественнонаучной</w:t>
            </w:r>
            <w:r w:rsidRPr="0056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Головлева Наталья Игоревна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  <w:r w:rsidRPr="00561FA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2" w:type="pct"/>
            <w:vAlign w:val="center"/>
          </w:tcPr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37482D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942" w:type="pct"/>
            <w:vAlign w:val="center"/>
          </w:tcPr>
          <w:p w:rsidR="0037482D" w:rsidRPr="00561FAE" w:rsidRDefault="0037482D" w:rsidP="00613A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FA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</w:tbl>
    <w:p w:rsidR="0037482D" w:rsidRDefault="0037482D" w:rsidP="009A1D86"/>
    <w:p w:rsidR="0037482D" w:rsidRDefault="0037482D"/>
    <w:sectPr w:rsidR="0037482D" w:rsidSect="007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6D3"/>
    <w:multiLevelType w:val="hybridMultilevel"/>
    <w:tmpl w:val="7CA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98"/>
    <w:rsid w:val="00102EFF"/>
    <w:rsid w:val="00156AA6"/>
    <w:rsid w:val="00176759"/>
    <w:rsid w:val="002912B1"/>
    <w:rsid w:val="002B252E"/>
    <w:rsid w:val="002B2C5D"/>
    <w:rsid w:val="002D4817"/>
    <w:rsid w:val="00317AF2"/>
    <w:rsid w:val="0037482D"/>
    <w:rsid w:val="003B6D85"/>
    <w:rsid w:val="003D3D5A"/>
    <w:rsid w:val="004F11DC"/>
    <w:rsid w:val="00525792"/>
    <w:rsid w:val="0053611E"/>
    <w:rsid w:val="00561FAE"/>
    <w:rsid w:val="005A0E93"/>
    <w:rsid w:val="005D124C"/>
    <w:rsid w:val="005F76A0"/>
    <w:rsid w:val="00613A35"/>
    <w:rsid w:val="00682779"/>
    <w:rsid w:val="00783E4E"/>
    <w:rsid w:val="007B4549"/>
    <w:rsid w:val="00800679"/>
    <w:rsid w:val="008C4621"/>
    <w:rsid w:val="008E08D5"/>
    <w:rsid w:val="009A1D86"/>
    <w:rsid w:val="00A46777"/>
    <w:rsid w:val="00B52E1B"/>
    <w:rsid w:val="00B5457A"/>
    <w:rsid w:val="00B85DBD"/>
    <w:rsid w:val="00CB3298"/>
    <w:rsid w:val="00CD4058"/>
    <w:rsid w:val="00D7059F"/>
    <w:rsid w:val="00E1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8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A1D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A1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52E1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202</Words>
  <Characters>1153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105</dc:creator>
  <cp:keywords/>
  <dc:description/>
  <cp:lastModifiedBy>Microsoft Office</cp:lastModifiedBy>
  <cp:revision>13</cp:revision>
  <dcterms:created xsi:type="dcterms:W3CDTF">2020-10-27T04:51:00Z</dcterms:created>
  <dcterms:modified xsi:type="dcterms:W3CDTF">2023-10-03T08:16:00Z</dcterms:modified>
</cp:coreProperties>
</file>