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7"/>
        <w:tblW w:w="10523" w:type="dxa"/>
        <w:tblLook w:val="00A0"/>
      </w:tblPr>
      <w:tblGrid>
        <w:gridCol w:w="6804"/>
        <w:gridCol w:w="3719"/>
      </w:tblGrid>
      <w:tr w:rsidR="003D5E49" w:rsidRPr="00600966" w:rsidTr="00600966">
        <w:tc>
          <w:tcPr>
            <w:tcW w:w="6804" w:type="dxa"/>
          </w:tcPr>
          <w:p w:rsidR="003D5E49" w:rsidRPr="00600966" w:rsidRDefault="003D5E49" w:rsidP="0060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</w:tcPr>
          <w:p w:rsidR="003D5E49" w:rsidRPr="00600966" w:rsidRDefault="003D5E49" w:rsidP="0060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966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УТВЕРЖДЕНО:</w:t>
            </w:r>
          </w:p>
          <w:p w:rsidR="003D5E49" w:rsidRPr="00600966" w:rsidRDefault="003D5E49" w:rsidP="0060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966">
              <w:rPr>
                <w:rFonts w:ascii="Times New Roman" w:hAnsi="Times New Roman"/>
                <w:sz w:val="24"/>
                <w:szCs w:val="24"/>
                <w:lang w:eastAsia="ru-RU"/>
              </w:rPr>
              <w:t>приказом заведующего</w:t>
            </w:r>
          </w:p>
          <w:p w:rsidR="003D5E49" w:rsidRPr="00600966" w:rsidRDefault="003D5E49" w:rsidP="0060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966">
              <w:rPr>
                <w:rFonts w:ascii="Times New Roman" w:hAnsi="Times New Roman"/>
                <w:sz w:val="24"/>
                <w:szCs w:val="24"/>
                <w:lang w:eastAsia="ru-RU"/>
              </w:rPr>
              <w:t>МДОУ «Детский сад №105</w:t>
            </w:r>
          </w:p>
          <w:p w:rsidR="003D5E49" w:rsidRPr="00600966" w:rsidRDefault="003D5E49" w:rsidP="0060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966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комбинированного вида»</w:t>
            </w:r>
          </w:p>
          <w:p w:rsidR="003D5E49" w:rsidRPr="00456297" w:rsidRDefault="003D5E49" w:rsidP="00F34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01-09/99</w:t>
            </w:r>
            <w:r w:rsidRPr="00456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18.09.2023</w:t>
            </w:r>
            <w:r w:rsidRPr="00456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3D5E49" w:rsidRDefault="003D5E49" w:rsidP="00D16812"/>
    <w:p w:rsidR="003D5E49" w:rsidRPr="00177CDC" w:rsidRDefault="003D5E49" w:rsidP="00177CDC"/>
    <w:p w:rsidR="003D5E49" w:rsidRPr="00177CDC" w:rsidRDefault="003D5E49" w:rsidP="00177CDC">
      <w:pPr>
        <w:tabs>
          <w:tab w:val="left" w:pos="3840"/>
        </w:tabs>
        <w:jc w:val="center"/>
        <w:rPr>
          <w:rFonts w:ascii="Times New Roman" w:hAnsi="Times New Roman"/>
          <w:b/>
          <w:sz w:val="24"/>
          <w:szCs w:val="24"/>
        </w:rPr>
      </w:pPr>
      <w:r w:rsidRPr="00177CDC">
        <w:rPr>
          <w:rFonts w:ascii="Times New Roman" w:hAnsi="Times New Roman"/>
          <w:b/>
          <w:sz w:val="24"/>
          <w:szCs w:val="24"/>
        </w:rPr>
        <w:t>Прейскурант цен</w:t>
      </w:r>
    </w:p>
    <w:p w:rsidR="003D5E49" w:rsidRDefault="003D5E49" w:rsidP="00177CDC">
      <w:pPr>
        <w:tabs>
          <w:tab w:val="left" w:pos="3840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77CDC">
        <w:rPr>
          <w:rFonts w:ascii="Times New Roman" w:hAnsi="Times New Roman"/>
          <w:b/>
          <w:sz w:val="24"/>
          <w:szCs w:val="24"/>
        </w:rPr>
        <w:t xml:space="preserve">на дополнительные платные образовательные услуги, оказываемые муниципальным дошкольным образовательным учреждением </w:t>
      </w:r>
    </w:p>
    <w:p w:rsidR="003D5E49" w:rsidRDefault="003D5E49" w:rsidP="00177CDC">
      <w:pPr>
        <w:tabs>
          <w:tab w:val="left" w:pos="3840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77CDC">
        <w:rPr>
          <w:rFonts w:ascii="Times New Roman" w:hAnsi="Times New Roman"/>
          <w:b/>
          <w:sz w:val="24"/>
          <w:szCs w:val="24"/>
        </w:rPr>
        <w:t>«Детский сад №105 комбинированного вида»</w:t>
      </w:r>
    </w:p>
    <w:p w:rsidR="003D5E49" w:rsidRDefault="003D5E49" w:rsidP="00177CDC">
      <w:pPr>
        <w:tabs>
          <w:tab w:val="left" w:pos="3840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80"/>
        <w:gridCol w:w="1451"/>
        <w:gridCol w:w="1451"/>
        <w:gridCol w:w="1589"/>
      </w:tblGrid>
      <w:tr w:rsidR="003D5E49" w:rsidRPr="00800679" w:rsidTr="00613A35">
        <w:trPr>
          <w:trHeight w:val="887"/>
        </w:trPr>
        <w:tc>
          <w:tcPr>
            <w:tcW w:w="2654" w:type="pct"/>
          </w:tcPr>
          <w:p w:rsidR="003D5E49" w:rsidRPr="00525792" w:rsidRDefault="003D5E49" w:rsidP="0061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792">
              <w:rPr>
                <w:rFonts w:ascii="Times New Roman" w:hAnsi="Times New Roman"/>
                <w:sz w:val="24"/>
                <w:szCs w:val="24"/>
              </w:rPr>
              <w:t>Вид услуг</w:t>
            </w:r>
          </w:p>
        </w:tc>
        <w:tc>
          <w:tcPr>
            <w:tcW w:w="758" w:type="pct"/>
          </w:tcPr>
          <w:p w:rsidR="003D5E49" w:rsidRPr="00525792" w:rsidRDefault="003D5E49" w:rsidP="0061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792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758" w:type="pct"/>
          </w:tcPr>
          <w:p w:rsidR="003D5E49" w:rsidRPr="00525792" w:rsidRDefault="003D5E49" w:rsidP="0061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792">
              <w:rPr>
                <w:rFonts w:ascii="Times New Roman" w:hAnsi="Times New Roman"/>
                <w:sz w:val="24"/>
                <w:szCs w:val="24"/>
              </w:rPr>
              <w:t>Количество занятий в месяц</w:t>
            </w:r>
          </w:p>
        </w:tc>
        <w:tc>
          <w:tcPr>
            <w:tcW w:w="830" w:type="pct"/>
          </w:tcPr>
          <w:p w:rsidR="003D5E49" w:rsidRPr="00525792" w:rsidRDefault="003D5E49" w:rsidP="0061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792">
              <w:rPr>
                <w:rFonts w:ascii="Times New Roman" w:hAnsi="Times New Roman"/>
                <w:sz w:val="24"/>
                <w:szCs w:val="24"/>
              </w:rPr>
              <w:t>Стоимость в месяц на одного ребенка</w:t>
            </w:r>
          </w:p>
        </w:tc>
      </w:tr>
      <w:tr w:rsidR="003D5E49" w:rsidRPr="00525792" w:rsidTr="00613A35">
        <w:tc>
          <w:tcPr>
            <w:tcW w:w="2654" w:type="pct"/>
            <w:vAlign w:val="center"/>
          </w:tcPr>
          <w:p w:rsidR="003D5E49" w:rsidRPr="00146DDD" w:rsidRDefault="003D5E49" w:rsidP="00613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DD">
              <w:rPr>
                <w:rFonts w:ascii="Times New Roman" w:hAnsi="Times New Roman"/>
                <w:bCs/>
                <w:sz w:val="24"/>
                <w:szCs w:val="24"/>
              </w:rPr>
              <w:t>Дополнительная платная образовательная услуга</w:t>
            </w:r>
            <w:r w:rsidRPr="00146DDD">
              <w:rPr>
                <w:rFonts w:ascii="Times New Roman" w:hAnsi="Times New Roman"/>
                <w:sz w:val="24"/>
                <w:szCs w:val="24"/>
              </w:rPr>
              <w:t xml:space="preserve"> «Умная буква» социально - </w:t>
            </w:r>
            <w:r>
              <w:rPr>
                <w:rFonts w:ascii="Times New Roman" w:hAnsi="Times New Roman"/>
                <w:sz w:val="24"/>
                <w:szCs w:val="24"/>
              </w:rPr>
              <w:t>гуманитарной</w:t>
            </w:r>
            <w:r w:rsidRPr="00146DDD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758" w:type="pct"/>
          </w:tcPr>
          <w:p w:rsidR="003D5E49" w:rsidRPr="00177CDC" w:rsidRDefault="003D5E49" w:rsidP="00613A35">
            <w:pPr>
              <w:tabs>
                <w:tab w:val="left" w:pos="384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758" w:type="pct"/>
          </w:tcPr>
          <w:p w:rsidR="003D5E49" w:rsidRPr="00783E4E" w:rsidRDefault="003D5E49" w:rsidP="00613A35">
            <w:pPr>
              <w:tabs>
                <w:tab w:val="left" w:pos="384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E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0" w:type="pct"/>
          </w:tcPr>
          <w:p w:rsidR="003D5E49" w:rsidRPr="00783E4E" w:rsidRDefault="003D5E49" w:rsidP="00613A35">
            <w:pPr>
              <w:tabs>
                <w:tab w:val="left" w:pos="384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83E4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D5E49" w:rsidRPr="00525792" w:rsidTr="00613A35">
        <w:trPr>
          <w:trHeight w:val="435"/>
        </w:trPr>
        <w:tc>
          <w:tcPr>
            <w:tcW w:w="2654" w:type="pct"/>
            <w:vAlign w:val="center"/>
          </w:tcPr>
          <w:p w:rsidR="003D5E49" w:rsidRPr="00146DDD" w:rsidRDefault="003D5E49" w:rsidP="00613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Дополнительная платная образовательная услуга</w:t>
            </w:r>
            <w:r w:rsidRPr="00146D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Школа мяча</w:t>
            </w:r>
            <w:r w:rsidRPr="00146D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физкультурно-спортивной</w:t>
            </w:r>
            <w:r w:rsidRPr="00146D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758" w:type="pct"/>
          </w:tcPr>
          <w:p w:rsidR="003D5E49" w:rsidRPr="00177CDC" w:rsidRDefault="003D5E49" w:rsidP="00613A35">
            <w:pPr>
              <w:tabs>
                <w:tab w:val="left" w:pos="384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758" w:type="pct"/>
          </w:tcPr>
          <w:p w:rsidR="003D5E49" w:rsidRPr="00177CDC" w:rsidRDefault="003D5E49" w:rsidP="00613A35">
            <w:pPr>
              <w:tabs>
                <w:tab w:val="left" w:pos="384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0" w:type="pct"/>
          </w:tcPr>
          <w:p w:rsidR="003D5E49" w:rsidRPr="00177CDC" w:rsidRDefault="003D5E49" w:rsidP="00613A35">
            <w:pPr>
              <w:tabs>
                <w:tab w:val="left" w:pos="384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3D5E49" w:rsidRPr="00525792" w:rsidTr="00613A35">
        <w:trPr>
          <w:trHeight w:val="435"/>
        </w:trPr>
        <w:tc>
          <w:tcPr>
            <w:tcW w:w="2654" w:type="pct"/>
            <w:vAlign w:val="center"/>
          </w:tcPr>
          <w:p w:rsidR="003D5E49" w:rsidRPr="00146DDD" w:rsidRDefault="003D5E49" w:rsidP="00613A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D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Дополнительная платная образовательная услуга</w:t>
            </w:r>
            <w:r w:rsidRPr="00146D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«АБВГДейка»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6D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социально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гуманитарной</w:t>
            </w:r>
            <w:r w:rsidRPr="00146D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758" w:type="pct"/>
          </w:tcPr>
          <w:p w:rsidR="003D5E49" w:rsidRDefault="003D5E49" w:rsidP="00613A35">
            <w:pPr>
              <w:tabs>
                <w:tab w:val="left" w:pos="384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758" w:type="pct"/>
          </w:tcPr>
          <w:p w:rsidR="003D5E49" w:rsidRDefault="003D5E49" w:rsidP="00613A35">
            <w:pPr>
              <w:tabs>
                <w:tab w:val="left" w:pos="384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0" w:type="pct"/>
          </w:tcPr>
          <w:p w:rsidR="003D5E49" w:rsidRDefault="003D5E49" w:rsidP="00613A35">
            <w:pPr>
              <w:tabs>
                <w:tab w:val="left" w:pos="384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3D5E49" w:rsidRPr="00525792" w:rsidTr="00613A35">
        <w:trPr>
          <w:trHeight w:val="1080"/>
        </w:trPr>
        <w:tc>
          <w:tcPr>
            <w:tcW w:w="2654" w:type="pct"/>
            <w:tcBorders>
              <w:bottom w:val="single" w:sz="4" w:space="0" w:color="auto"/>
            </w:tcBorders>
            <w:vAlign w:val="center"/>
          </w:tcPr>
          <w:p w:rsidR="003D5E49" w:rsidRPr="00146DDD" w:rsidRDefault="003D5E49" w:rsidP="00613A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D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Дополнительная платная образовательная услуга</w:t>
            </w:r>
            <w:r w:rsidRPr="00146D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«Юный математик»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естественнонаучной</w:t>
            </w:r>
            <w:r w:rsidRPr="00146D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758" w:type="pct"/>
            <w:tcBorders>
              <w:bottom w:val="single" w:sz="4" w:space="0" w:color="auto"/>
            </w:tcBorders>
          </w:tcPr>
          <w:p w:rsidR="003D5E49" w:rsidRPr="00177CDC" w:rsidRDefault="003D5E49" w:rsidP="00613A35">
            <w:pPr>
              <w:tabs>
                <w:tab w:val="left" w:pos="384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758" w:type="pct"/>
            <w:tcBorders>
              <w:bottom w:val="single" w:sz="4" w:space="0" w:color="auto"/>
            </w:tcBorders>
          </w:tcPr>
          <w:p w:rsidR="003D5E49" w:rsidRPr="00177CDC" w:rsidRDefault="003D5E49" w:rsidP="00613A35">
            <w:pPr>
              <w:tabs>
                <w:tab w:val="left" w:pos="384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:rsidR="003D5E49" w:rsidRPr="00177CDC" w:rsidRDefault="003D5E49" w:rsidP="00613A35">
            <w:pPr>
              <w:tabs>
                <w:tab w:val="left" w:pos="384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3D5E49" w:rsidRPr="00525792" w:rsidTr="00613A35">
        <w:trPr>
          <w:trHeight w:val="675"/>
        </w:trPr>
        <w:tc>
          <w:tcPr>
            <w:tcW w:w="2654" w:type="pct"/>
            <w:tcBorders>
              <w:top w:val="single" w:sz="4" w:space="0" w:color="auto"/>
            </w:tcBorders>
            <w:vAlign w:val="center"/>
          </w:tcPr>
          <w:p w:rsidR="003D5E49" w:rsidRPr="00146DDD" w:rsidRDefault="003D5E49" w:rsidP="00613A35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1F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Дополнительная платная образовательная услуга</w:t>
            </w:r>
            <w:r w:rsidRPr="00561F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Веселые ступеньки</w:t>
            </w:r>
            <w:r w:rsidRPr="00561F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физкультурно-спортивной</w:t>
            </w:r>
            <w:r w:rsidRPr="00146D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758" w:type="pct"/>
            <w:tcBorders>
              <w:top w:val="single" w:sz="4" w:space="0" w:color="auto"/>
            </w:tcBorders>
          </w:tcPr>
          <w:p w:rsidR="003D5E49" w:rsidRPr="00177CDC" w:rsidRDefault="003D5E49" w:rsidP="00613A35">
            <w:pPr>
              <w:tabs>
                <w:tab w:val="left" w:pos="384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58" w:type="pct"/>
            <w:tcBorders>
              <w:top w:val="single" w:sz="4" w:space="0" w:color="auto"/>
            </w:tcBorders>
          </w:tcPr>
          <w:p w:rsidR="003D5E49" w:rsidRPr="00177CDC" w:rsidRDefault="003D5E49" w:rsidP="00613A35">
            <w:pPr>
              <w:tabs>
                <w:tab w:val="left" w:pos="384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0" w:type="pct"/>
            <w:tcBorders>
              <w:top w:val="single" w:sz="4" w:space="0" w:color="auto"/>
            </w:tcBorders>
          </w:tcPr>
          <w:p w:rsidR="003D5E49" w:rsidRPr="00177CDC" w:rsidRDefault="003D5E49" w:rsidP="00613A35">
            <w:pPr>
              <w:tabs>
                <w:tab w:val="left" w:pos="384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</w:tr>
    </w:tbl>
    <w:p w:rsidR="003D5E49" w:rsidRDefault="003D5E49" w:rsidP="00177CDC">
      <w:pPr>
        <w:tabs>
          <w:tab w:val="left" w:pos="3840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3D5E49" w:rsidRPr="00177CDC" w:rsidRDefault="003D5E49" w:rsidP="00177CDC">
      <w:pPr>
        <w:tabs>
          <w:tab w:val="left" w:pos="3840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sectPr w:rsidR="003D5E49" w:rsidRPr="00177CDC" w:rsidSect="00FA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D463B"/>
    <w:multiLevelType w:val="hybridMultilevel"/>
    <w:tmpl w:val="1DDCDE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A29"/>
    <w:rsid w:val="00104EBB"/>
    <w:rsid w:val="00146DDD"/>
    <w:rsid w:val="00177CDC"/>
    <w:rsid w:val="00314190"/>
    <w:rsid w:val="003228D2"/>
    <w:rsid w:val="003D5E49"/>
    <w:rsid w:val="004463D7"/>
    <w:rsid w:val="00456297"/>
    <w:rsid w:val="00525792"/>
    <w:rsid w:val="005431A2"/>
    <w:rsid w:val="00545AC5"/>
    <w:rsid w:val="00561FAE"/>
    <w:rsid w:val="005740E1"/>
    <w:rsid w:val="00600966"/>
    <w:rsid w:val="00613A35"/>
    <w:rsid w:val="0063500E"/>
    <w:rsid w:val="007034D7"/>
    <w:rsid w:val="007063DD"/>
    <w:rsid w:val="00771BD6"/>
    <w:rsid w:val="00783E4E"/>
    <w:rsid w:val="007E628B"/>
    <w:rsid w:val="00800679"/>
    <w:rsid w:val="009228FB"/>
    <w:rsid w:val="00937AAB"/>
    <w:rsid w:val="009C3B16"/>
    <w:rsid w:val="00A4724A"/>
    <w:rsid w:val="00A83D1B"/>
    <w:rsid w:val="00B137ED"/>
    <w:rsid w:val="00B20A29"/>
    <w:rsid w:val="00B32313"/>
    <w:rsid w:val="00B559A7"/>
    <w:rsid w:val="00B92706"/>
    <w:rsid w:val="00C15A3F"/>
    <w:rsid w:val="00C75D41"/>
    <w:rsid w:val="00D16812"/>
    <w:rsid w:val="00D2721B"/>
    <w:rsid w:val="00D7059F"/>
    <w:rsid w:val="00D9645F"/>
    <w:rsid w:val="00DD018F"/>
    <w:rsid w:val="00E23589"/>
    <w:rsid w:val="00E31490"/>
    <w:rsid w:val="00F03709"/>
    <w:rsid w:val="00F16819"/>
    <w:rsid w:val="00F3432A"/>
    <w:rsid w:val="00FA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8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77C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77CDC"/>
    <w:pPr>
      <w:ind w:left="720"/>
      <w:contextualSpacing/>
    </w:pPr>
  </w:style>
  <w:style w:type="paragraph" w:styleId="NoSpacing">
    <w:name w:val="No Spacing"/>
    <w:uiPriority w:val="99"/>
    <w:qFormat/>
    <w:rsid w:val="00D9645F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138</Words>
  <Characters>791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 105</dc:creator>
  <cp:keywords/>
  <dc:description/>
  <cp:lastModifiedBy>Microsoft Office</cp:lastModifiedBy>
  <cp:revision>16</cp:revision>
  <cp:lastPrinted>2020-10-23T08:53:00Z</cp:lastPrinted>
  <dcterms:created xsi:type="dcterms:W3CDTF">2021-10-25T11:24:00Z</dcterms:created>
  <dcterms:modified xsi:type="dcterms:W3CDTF">2023-10-03T08:16:00Z</dcterms:modified>
</cp:coreProperties>
</file>